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2816"/>
        <w:gridCol w:w="850"/>
        <w:gridCol w:w="1433"/>
      </w:tblGrid>
      <w:tr w:rsidR="0049544C" w:rsidTr="00F27285">
        <w:trPr>
          <w:trHeight w:val="320"/>
        </w:trPr>
        <w:tc>
          <w:tcPr>
            <w:tcW w:w="11054" w:type="dxa"/>
            <w:gridSpan w:val="4"/>
            <w:shd w:val="clear" w:color="auto" w:fill="A6A6A6" w:themeFill="background1" w:themeFillShade="A6"/>
            <w:vAlign w:val="center"/>
          </w:tcPr>
          <w:p w:rsidR="0049544C" w:rsidRPr="00AB633F" w:rsidRDefault="0049544C" w:rsidP="002B4CA8">
            <w:pPr>
              <w:jc w:val="center"/>
              <w:rPr>
                <w:b/>
              </w:rPr>
            </w:pPr>
            <w:r w:rsidRPr="00AB633F">
              <w:rPr>
                <w:b/>
                <w:color w:val="FFFFFF" w:themeColor="background1"/>
              </w:rPr>
              <w:t xml:space="preserve">Burrendah Primary School - Year </w:t>
            </w:r>
            <w:r w:rsidR="002B4CA8">
              <w:rPr>
                <w:b/>
                <w:color w:val="FFFFFF" w:themeColor="background1"/>
              </w:rPr>
              <w:t>5</w:t>
            </w:r>
            <w:r w:rsidRPr="00AB633F">
              <w:rPr>
                <w:b/>
                <w:color w:val="FFFFFF" w:themeColor="background1"/>
              </w:rPr>
              <w:t xml:space="preserve"> Homework </w:t>
            </w:r>
            <w:r w:rsidR="00C768E4">
              <w:rPr>
                <w:b/>
                <w:color w:val="FFFFFF" w:themeColor="background1"/>
              </w:rPr>
              <w:t>Guidelines</w:t>
            </w:r>
          </w:p>
        </w:tc>
      </w:tr>
      <w:tr w:rsidR="0049544C" w:rsidRPr="00FE030F" w:rsidTr="00F27285">
        <w:trPr>
          <w:trHeight w:val="307"/>
        </w:trPr>
        <w:tc>
          <w:tcPr>
            <w:tcW w:w="5955" w:type="dxa"/>
            <w:vAlign w:val="center"/>
          </w:tcPr>
          <w:p w:rsidR="0049544C" w:rsidRPr="00FE030F" w:rsidRDefault="0049544C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2816" w:type="dxa"/>
            <w:vAlign w:val="center"/>
          </w:tcPr>
          <w:p w:rsidR="0049544C" w:rsidRPr="00FE030F" w:rsidRDefault="0049544C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850" w:type="dxa"/>
            <w:vAlign w:val="center"/>
          </w:tcPr>
          <w:p w:rsidR="0049544C" w:rsidRPr="00FE030F" w:rsidRDefault="00AB63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Core</w:t>
            </w:r>
          </w:p>
        </w:tc>
        <w:tc>
          <w:tcPr>
            <w:tcW w:w="1433" w:type="dxa"/>
            <w:vAlign w:val="center"/>
          </w:tcPr>
          <w:p w:rsidR="0049544C" w:rsidRPr="00FE030F" w:rsidRDefault="00AB63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Extension</w:t>
            </w:r>
          </w:p>
        </w:tc>
      </w:tr>
      <w:tr w:rsidR="00AB633F" w:rsidRPr="00FE030F" w:rsidTr="00F27285">
        <w:trPr>
          <w:trHeight w:val="310"/>
        </w:trPr>
        <w:tc>
          <w:tcPr>
            <w:tcW w:w="11054" w:type="dxa"/>
            <w:gridSpan w:val="4"/>
            <w:shd w:val="clear" w:color="auto" w:fill="A6A6A6" w:themeFill="background1" w:themeFillShade="A6"/>
          </w:tcPr>
          <w:p w:rsidR="00AB633F" w:rsidRPr="00FE030F" w:rsidRDefault="00AB633F">
            <w:pPr>
              <w:rPr>
                <w:sz w:val="22"/>
                <w:szCs w:val="22"/>
              </w:rPr>
            </w:pPr>
            <w:r w:rsidRPr="00AB633F">
              <w:rPr>
                <w:b/>
                <w:color w:val="FFFFFF" w:themeColor="background1"/>
                <w:sz w:val="22"/>
                <w:szCs w:val="22"/>
              </w:rPr>
              <w:t>Academic</w:t>
            </w:r>
          </w:p>
        </w:tc>
      </w:tr>
      <w:tr w:rsidR="00D91DE9" w:rsidRPr="00FE030F" w:rsidTr="00F27285">
        <w:trPr>
          <w:trHeight w:val="9038"/>
        </w:trPr>
        <w:tc>
          <w:tcPr>
            <w:tcW w:w="5955" w:type="dxa"/>
          </w:tcPr>
          <w:p w:rsidR="00D91DE9" w:rsidRPr="00474A1C" w:rsidRDefault="00D91DE9" w:rsidP="0049544C">
            <w:pPr>
              <w:rPr>
                <w:b/>
                <w:sz w:val="22"/>
                <w:szCs w:val="22"/>
              </w:rPr>
            </w:pPr>
            <w:r w:rsidRPr="00474A1C">
              <w:rPr>
                <w:b/>
                <w:sz w:val="22"/>
                <w:szCs w:val="22"/>
              </w:rPr>
              <w:t>English</w:t>
            </w:r>
          </w:p>
          <w:p w:rsidR="004E4C00" w:rsidRPr="00474A1C" w:rsidRDefault="004E4C00" w:rsidP="0049544C">
            <w:pPr>
              <w:rPr>
                <w:b/>
                <w:sz w:val="22"/>
                <w:szCs w:val="22"/>
              </w:rPr>
            </w:pPr>
          </w:p>
          <w:p w:rsidR="00A441A8" w:rsidRPr="00474A1C" w:rsidRDefault="00A441A8" w:rsidP="00F2125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Reading – independent reading</w:t>
            </w:r>
            <w:r w:rsidR="00E170E1" w:rsidRPr="00474A1C">
              <w:rPr>
                <w:sz w:val="22"/>
                <w:szCs w:val="22"/>
              </w:rPr>
              <w:t xml:space="preserve"> for enjoyment</w:t>
            </w:r>
            <w:r w:rsidRPr="00474A1C">
              <w:rPr>
                <w:sz w:val="22"/>
                <w:szCs w:val="22"/>
              </w:rPr>
              <w:t xml:space="preserve"> (recorded in Reading Log</w:t>
            </w:r>
            <w:r w:rsidR="00FA75CE" w:rsidRPr="00474A1C">
              <w:rPr>
                <w:sz w:val="22"/>
                <w:szCs w:val="22"/>
              </w:rPr>
              <w:t xml:space="preserve"> Book</w:t>
            </w:r>
            <w:r w:rsidRPr="00474A1C">
              <w:rPr>
                <w:sz w:val="22"/>
                <w:szCs w:val="22"/>
              </w:rPr>
              <w:t>)</w:t>
            </w:r>
          </w:p>
          <w:p w:rsidR="00A441A8" w:rsidRDefault="00A441A8" w:rsidP="00A441A8">
            <w:pPr>
              <w:rPr>
                <w:sz w:val="22"/>
                <w:szCs w:val="22"/>
              </w:rPr>
            </w:pPr>
          </w:p>
          <w:p w:rsidR="006122AC" w:rsidRDefault="006122AC" w:rsidP="00A44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or</w:t>
            </w:r>
          </w:p>
          <w:p w:rsidR="006122AC" w:rsidRDefault="006122AC" w:rsidP="00A441A8">
            <w:pPr>
              <w:rPr>
                <w:sz w:val="22"/>
                <w:szCs w:val="22"/>
              </w:rPr>
            </w:pPr>
          </w:p>
          <w:p w:rsidR="006122AC" w:rsidRPr="006122AC" w:rsidRDefault="006122AC" w:rsidP="006122A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385B">
              <w:rPr>
                <w:sz w:val="22"/>
                <w:szCs w:val="22"/>
              </w:rPr>
              <w:t xml:space="preserve">Reading </w:t>
            </w:r>
            <w:r>
              <w:rPr>
                <w:sz w:val="22"/>
                <w:szCs w:val="22"/>
              </w:rPr>
              <w:t xml:space="preserve">– independent reading, dependent on point of need </w:t>
            </w:r>
            <w:r w:rsidR="00ED17F1">
              <w:rPr>
                <w:sz w:val="22"/>
                <w:szCs w:val="22"/>
              </w:rPr>
              <w:t>(</w:t>
            </w:r>
            <w:r w:rsidRPr="0037385B">
              <w:rPr>
                <w:sz w:val="22"/>
                <w:szCs w:val="22"/>
              </w:rPr>
              <w:t>recorded in Reading Log B</w:t>
            </w:r>
            <w:r>
              <w:rPr>
                <w:sz w:val="22"/>
                <w:szCs w:val="22"/>
              </w:rPr>
              <w:t>ook)</w:t>
            </w:r>
          </w:p>
          <w:p w:rsidR="0079240E" w:rsidRPr="00474A1C" w:rsidRDefault="0079240E" w:rsidP="00A441A8">
            <w:pPr>
              <w:rPr>
                <w:sz w:val="22"/>
                <w:szCs w:val="22"/>
              </w:rPr>
            </w:pPr>
          </w:p>
          <w:p w:rsidR="00A441A8" w:rsidRPr="00474A1C" w:rsidRDefault="00A441A8" w:rsidP="00F2125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 xml:space="preserve">Spelling - learn </w:t>
            </w:r>
            <w:r w:rsidR="00FA75CE" w:rsidRPr="00474A1C">
              <w:rPr>
                <w:sz w:val="22"/>
                <w:szCs w:val="22"/>
              </w:rPr>
              <w:t>Sound</w:t>
            </w:r>
            <w:r w:rsidR="00DE2333" w:rsidRPr="00474A1C">
              <w:rPr>
                <w:sz w:val="22"/>
                <w:szCs w:val="22"/>
              </w:rPr>
              <w:t xml:space="preserve"> W</w:t>
            </w:r>
            <w:r w:rsidR="00FA75CE" w:rsidRPr="00474A1C">
              <w:rPr>
                <w:sz w:val="22"/>
                <w:szCs w:val="22"/>
              </w:rPr>
              <w:t xml:space="preserve">aves </w:t>
            </w:r>
            <w:r w:rsidRPr="00474A1C">
              <w:rPr>
                <w:sz w:val="22"/>
                <w:szCs w:val="22"/>
              </w:rPr>
              <w:t xml:space="preserve">list words and </w:t>
            </w:r>
            <w:r w:rsidR="004F61C2" w:rsidRPr="00474A1C">
              <w:rPr>
                <w:sz w:val="22"/>
                <w:szCs w:val="22"/>
              </w:rPr>
              <w:t>unfinished</w:t>
            </w:r>
            <w:r w:rsidRPr="00474A1C">
              <w:rPr>
                <w:sz w:val="22"/>
                <w:szCs w:val="22"/>
              </w:rPr>
              <w:t xml:space="preserve"> spelling activities</w:t>
            </w:r>
            <w:r w:rsidR="0079240E">
              <w:rPr>
                <w:sz w:val="22"/>
                <w:szCs w:val="22"/>
              </w:rPr>
              <w:t xml:space="preserve"> </w:t>
            </w:r>
            <w:r w:rsidR="0079240E" w:rsidRPr="00474A1C">
              <w:rPr>
                <w:sz w:val="22"/>
                <w:szCs w:val="22"/>
              </w:rPr>
              <w:t>(individualized at point of need)</w:t>
            </w:r>
          </w:p>
          <w:p w:rsidR="0079240E" w:rsidRDefault="0079240E" w:rsidP="0079240E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D91DE9" w:rsidRPr="00474A1C" w:rsidRDefault="0035531F" w:rsidP="00F2125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Reading Eggs – online program</w:t>
            </w:r>
          </w:p>
          <w:p w:rsidR="00D91DE9" w:rsidRPr="00474A1C" w:rsidRDefault="00D91DE9" w:rsidP="0049544C">
            <w:pPr>
              <w:rPr>
                <w:sz w:val="22"/>
                <w:szCs w:val="22"/>
              </w:rPr>
            </w:pPr>
          </w:p>
          <w:p w:rsidR="00D91DE9" w:rsidRPr="00474A1C" w:rsidRDefault="00D91DE9" w:rsidP="0049544C">
            <w:pPr>
              <w:rPr>
                <w:b/>
                <w:sz w:val="22"/>
                <w:szCs w:val="22"/>
              </w:rPr>
            </w:pPr>
            <w:r w:rsidRPr="00474A1C">
              <w:rPr>
                <w:b/>
                <w:sz w:val="22"/>
                <w:szCs w:val="22"/>
              </w:rPr>
              <w:t>Mathematics</w:t>
            </w:r>
          </w:p>
          <w:p w:rsidR="004E4C00" w:rsidRPr="00474A1C" w:rsidRDefault="004E4C00" w:rsidP="0049544C">
            <w:pPr>
              <w:rPr>
                <w:b/>
                <w:sz w:val="22"/>
                <w:szCs w:val="22"/>
              </w:rPr>
            </w:pPr>
          </w:p>
          <w:p w:rsidR="00FA75CE" w:rsidRDefault="00FA75CE" w:rsidP="00F2125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Number facts - fluency practice (individualized at point of need)</w:t>
            </w:r>
          </w:p>
          <w:p w:rsidR="003D604C" w:rsidRPr="00474A1C" w:rsidRDefault="003D604C" w:rsidP="003D604C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5531F" w:rsidRPr="00474A1C" w:rsidRDefault="0035531F" w:rsidP="00F2125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474A1C">
              <w:rPr>
                <w:sz w:val="22"/>
                <w:szCs w:val="22"/>
              </w:rPr>
              <w:t>Mathletics</w:t>
            </w:r>
            <w:proofErr w:type="spellEnd"/>
            <w:r w:rsidRPr="00474A1C">
              <w:rPr>
                <w:sz w:val="22"/>
                <w:szCs w:val="22"/>
              </w:rPr>
              <w:t xml:space="preserve"> </w:t>
            </w:r>
            <w:r w:rsidR="004E4C00" w:rsidRPr="00474A1C">
              <w:rPr>
                <w:sz w:val="22"/>
                <w:szCs w:val="22"/>
              </w:rPr>
              <w:t xml:space="preserve">and other </w:t>
            </w:r>
            <w:r w:rsidRPr="00474A1C">
              <w:rPr>
                <w:sz w:val="22"/>
                <w:szCs w:val="22"/>
              </w:rPr>
              <w:t xml:space="preserve">online </w:t>
            </w:r>
            <w:r w:rsidR="00993B63" w:rsidRPr="00474A1C">
              <w:rPr>
                <w:sz w:val="22"/>
                <w:szCs w:val="22"/>
              </w:rPr>
              <w:t>program</w:t>
            </w:r>
            <w:r w:rsidR="004E4C00" w:rsidRPr="00474A1C">
              <w:rPr>
                <w:sz w:val="22"/>
                <w:szCs w:val="22"/>
              </w:rPr>
              <w:t>s</w:t>
            </w:r>
            <w:r w:rsidR="0079240E">
              <w:rPr>
                <w:sz w:val="22"/>
                <w:szCs w:val="22"/>
              </w:rPr>
              <w:t xml:space="preserve"> that include fluency in all areas of Mathematics</w:t>
            </w:r>
          </w:p>
          <w:p w:rsidR="00FA75CE" w:rsidRPr="00474A1C" w:rsidRDefault="00FA75CE" w:rsidP="00FA75CE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FE030F" w:rsidRPr="00474A1C" w:rsidRDefault="00FE030F" w:rsidP="00FE030F">
            <w:pPr>
              <w:rPr>
                <w:b/>
                <w:sz w:val="22"/>
                <w:szCs w:val="22"/>
              </w:rPr>
            </w:pPr>
            <w:r w:rsidRPr="00474A1C">
              <w:rPr>
                <w:b/>
                <w:sz w:val="22"/>
                <w:szCs w:val="22"/>
              </w:rPr>
              <w:t>General</w:t>
            </w:r>
          </w:p>
          <w:p w:rsidR="004E4C00" w:rsidRPr="00474A1C" w:rsidRDefault="004E4C00" w:rsidP="00FE030F">
            <w:pPr>
              <w:rPr>
                <w:b/>
                <w:sz w:val="22"/>
                <w:szCs w:val="22"/>
              </w:rPr>
            </w:pPr>
          </w:p>
          <w:p w:rsidR="0079240E" w:rsidRDefault="00F21257" w:rsidP="00F2125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9240E">
              <w:rPr>
                <w:sz w:val="22"/>
                <w:szCs w:val="22"/>
              </w:rPr>
              <w:t xml:space="preserve">Research </w:t>
            </w:r>
            <w:r w:rsidR="00E3301A">
              <w:rPr>
                <w:sz w:val="22"/>
                <w:szCs w:val="22"/>
              </w:rPr>
              <w:t xml:space="preserve">and presentations </w:t>
            </w:r>
            <w:r w:rsidR="007E19B1">
              <w:rPr>
                <w:sz w:val="22"/>
                <w:szCs w:val="22"/>
              </w:rPr>
              <w:t>for</w:t>
            </w:r>
            <w:r w:rsidRPr="0079240E">
              <w:rPr>
                <w:sz w:val="22"/>
                <w:szCs w:val="22"/>
              </w:rPr>
              <w:t xml:space="preserve"> set assignments</w:t>
            </w:r>
            <w:r w:rsidR="0079240E" w:rsidRPr="0079240E">
              <w:rPr>
                <w:sz w:val="22"/>
                <w:szCs w:val="22"/>
              </w:rPr>
              <w:t xml:space="preserve"> -</w:t>
            </w:r>
            <w:r w:rsidRPr="0079240E">
              <w:rPr>
                <w:sz w:val="22"/>
                <w:szCs w:val="22"/>
              </w:rPr>
              <w:t xml:space="preserve"> </w:t>
            </w:r>
            <w:r w:rsidR="00E3301A">
              <w:rPr>
                <w:sz w:val="22"/>
                <w:szCs w:val="22"/>
              </w:rPr>
              <w:t xml:space="preserve">planning, preparing and </w:t>
            </w:r>
            <w:r w:rsidR="0079240E" w:rsidRPr="0079240E">
              <w:rPr>
                <w:sz w:val="22"/>
                <w:szCs w:val="22"/>
              </w:rPr>
              <w:t xml:space="preserve">rehearsing </w:t>
            </w:r>
          </w:p>
          <w:p w:rsidR="00D70D68" w:rsidRPr="0079240E" w:rsidRDefault="00D70D68" w:rsidP="00F2125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9240E">
              <w:rPr>
                <w:sz w:val="22"/>
                <w:szCs w:val="22"/>
              </w:rPr>
              <w:t>Unfinished work that is not completed in class within a reasonable amount of time  (individualized at point of need)</w:t>
            </w:r>
          </w:p>
          <w:p w:rsidR="0001231C" w:rsidRPr="00474A1C" w:rsidRDefault="00F21257" w:rsidP="00F2125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Projects</w:t>
            </w:r>
            <w:r w:rsidR="0001231C" w:rsidRPr="00474A1C">
              <w:rPr>
                <w:sz w:val="22"/>
                <w:szCs w:val="22"/>
              </w:rPr>
              <w:t xml:space="preserve"> at point of need</w:t>
            </w:r>
            <w:r w:rsidRPr="00474A1C">
              <w:rPr>
                <w:sz w:val="22"/>
                <w:szCs w:val="22"/>
              </w:rPr>
              <w:t xml:space="preserve"> </w:t>
            </w:r>
            <w:r w:rsidR="0001231C" w:rsidRPr="00474A1C">
              <w:rPr>
                <w:sz w:val="22"/>
                <w:szCs w:val="22"/>
              </w:rPr>
              <w:t>– teacher to communicate with parents</w:t>
            </w:r>
          </w:p>
          <w:p w:rsidR="0001231C" w:rsidRPr="00474A1C" w:rsidRDefault="0001231C" w:rsidP="0001231C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19521E" w:rsidRPr="00474A1C" w:rsidRDefault="0019521E" w:rsidP="0049544C">
            <w:p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2816" w:type="dxa"/>
          </w:tcPr>
          <w:p w:rsidR="00D91DE9" w:rsidRPr="00474A1C" w:rsidRDefault="00D91DE9" w:rsidP="00A441A8">
            <w:pPr>
              <w:rPr>
                <w:sz w:val="22"/>
                <w:szCs w:val="22"/>
              </w:rPr>
            </w:pPr>
          </w:p>
          <w:p w:rsidR="004E4C00" w:rsidRPr="00474A1C" w:rsidRDefault="004E4C00" w:rsidP="00A441A8">
            <w:pPr>
              <w:rPr>
                <w:sz w:val="22"/>
                <w:szCs w:val="22"/>
              </w:rPr>
            </w:pPr>
          </w:p>
          <w:p w:rsidR="00A441A8" w:rsidRPr="00474A1C" w:rsidRDefault="00474A1C" w:rsidP="00A441A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 xml:space="preserve">4 x per week </w:t>
            </w:r>
            <w:r w:rsidR="00F27285">
              <w:rPr>
                <w:sz w:val="22"/>
                <w:szCs w:val="22"/>
              </w:rPr>
              <w:t xml:space="preserve"> (</w:t>
            </w:r>
            <w:r w:rsidR="0079240E">
              <w:rPr>
                <w:sz w:val="22"/>
                <w:szCs w:val="22"/>
              </w:rPr>
              <w:t xml:space="preserve">approx. </w:t>
            </w:r>
            <w:r w:rsidR="00A441A8" w:rsidRPr="00474A1C">
              <w:rPr>
                <w:sz w:val="22"/>
                <w:szCs w:val="22"/>
              </w:rPr>
              <w:t>20 minutes</w:t>
            </w:r>
            <w:r w:rsidRPr="00474A1C">
              <w:rPr>
                <w:sz w:val="22"/>
                <w:szCs w:val="22"/>
              </w:rPr>
              <w:t>)</w:t>
            </w:r>
          </w:p>
          <w:p w:rsidR="00FA75CE" w:rsidRDefault="00FA75CE" w:rsidP="00FA75CE">
            <w:pPr>
              <w:rPr>
                <w:sz w:val="22"/>
                <w:szCs w:val="22"/>
              </w:rPr>
            </w:pPr>
          </w:p>
          <w:p w:rsidR="004A082A" w:rsidRDefault="004A082A" w:rsidP="00FA75CE">
            <w:pPr>
              <w:rPr>
                <w:sz w:val="22"/>
                <w:szCs w:val="22"/>
              </w:rPr>
            </w:pPr>
          </w:p>
          <w:p w:rsidR="004A082A" w:rsidRDefault="004A082A" w:rsidP="00FA75CE">
            <w:pPr>
              <w:rPr>
                <w:sz w:val="22"/>
                <w:szCs w:val="22"/>
              </w:rPr>
            </w:pPr>
          </w:p>
          <w:p w:rsidR="004A082A" w:rsidRDefault="004A082A" w:rsidP="00FA75CE">
            <w:pPr>
              <w:rPr>
                <w:sz w:val="22"/>
                <w:szCs w:val="22"/>
              </w:rPr>
            </w:pPr>
          </w:p>
          <w:p w:rsidR="004A082A" w:rsidRPr="00474A1C" w:rsidRDefault="004A082A" w:rsidP="00FA75CE">
            <w:pPr>
              <w:rPr>
                <w:sz w:val="22"/>
                <w:szCs w:val="22"/>
              </w:rPr>
            </w:pPr>
          </w:p>
          <w:p w:rsidR="00066A30" w:rsidRPr="008E0F54" w:rsidRDefault="00066A30" w:rsidP="00066A3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needed (4</w:t>
            </w:r>
            <w:r w:rsidRPr="008E0F54">
              <w:rPr>
                <w:sz w:val="22"/>
                <w:szCs w:val="22"/>
              </w:rPr>
              <w:t xml:space="preserve"> x</w:t>
            </w:r>
            <w:r w:rsidR="00F272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week for 5 – 10 minutes)</w:t>
            </w:r>
          </w:p>
          <w:p w:rsidR="00712BB3" w:rsidRPr="00474A1C" w:rsidRDefault="00712BB3" w:rsidP="00712BB3">
            <w:pPr>
              <w:rPr>
                <w:sz w:val="22"/>
                <w:szCs w:val="22"/>
              </w:rPr>
            </w:pPr>
          </w:p>
          <w:p w:rsidR="00712BB3" w:rsidRPr="00474A1C" w:rsidRDefault="00712BB3" w:rsidP="00712BB3">
            <w:pPr>
              <w:rPr>
                <w:sz w:val="22"/>
                <w:szCs w:val="22"/>
              </w:rPr>
            </w:pPr>
          </w:p>
          <w:p w:rsidR="00712BB3" w:rsidRPr="00474A1C" w:rsidRDefault="00712BB3" w:rsidP="00712BB3">
            <w:pPr>
              <w:rPr>
                <w:sz w:val="22"/>
                <w:szCs w:val="22"/>
              </w:rPr>
            </w:pPr>
          </w:p>
          <w:p w:rsidR="00712BB3" w:rsidRDefault="00712BB3" w:rsidP="00712BB3">
            <w:pPr>
              <w:rPr>
                <w:sz w:val="22"/>
                <w:szCs w:val="22"/>
              </w:rPr>
            </w:pPr>
          </w:p>
          <w:p w:rsidR="0079240E" w:rsidRPr="00474A1C" w:rsidRDefault="0079240E" w:rsidP="00712BB3">
            <w:pPr>
              <w:rPr>
                <w:sz w:val="22"/>
                <w:szCs w:val="22"/>
              </w:rPr>
            </w:pPr>
          </w:p>
          <w:p w:rsidR="00712BB3" w:rsidRPr="00947C5C" w:rsidRDefault="00947C5C" w:rsidP="00947C5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needed</w:t>
            </w:r>
          </w:p>
          <w:p w:rsidR="00712BB3" w:rsidRPr="00474A1C" w:rsidRDefault="00712BB3" w:rsidP="00712BB3">
            <w:pPr>
              <w:rPr>
                <w:sz w:val="22"/>
                <w:szCs w:val="22"/>
              </w:rPr>
            </w:pPr>
          </w:p>
          <w:p w:rsidR="00712BB3" w:rsidRPr="00474A1C" w:rsidRDefault="00712BB3" w:rsidP="00712BB3">
            <w:pPr>
              <w:rPr>
                <w:sz w:val="22"/>
                <w:szCs w:val="22"/>
              </w:rPr>
            </w:pPr>
          </w:p>
          <w:p w:rsidR="00712BB3" w:rsidRPr="00474A1C" w:rsidRDefault="00712BB3" w:rsidP="00712BB3">
            <w:pPr>
              <w:rPr>
                <w:sz w:val="22"/>
                <w:szCs w:val="22"/>
              </w:rPr>
            </w:pPr>
          </w:p>
          <w:p w:rsidR="00712BB3" w:rsidRDefault="00712BB3" w:rsidP="00712BB3">
            <w:pPr>
              <w:rPr>
                <w:sz w:val="22"/>
                <w:szCs w:val="22"/>
              </w:rPr>
            </w:pPr>
          </w:p>
          <w:p w:rsidR="0079240E" w:rsidRDefault="0079240E" w:rsidP="00712BB3">
            <w:pPr>
              <w:rPr>
                <w:sz w:val="22"/>
                <w:szCs w:val="22"/>
              </w:rPr>
            </w:pPr>
          </w:p>
          <w:p w:rsidR="003D604C" w:rsidRDefault="003D604C" w:rsidP="00712BB3">
            <w:pPr>
              <w:rPr>
                <w:sz w:val="22"/>
                <w:szCs w:val="22"/>
              </w:rPr>
            </w:pPr>
          </w:p>
          <w:p w:rsidR="00474A1C" w:rsidRPr="00474A1C" w:rsidRDefault="00474A1C" w:rsidP="00712BB3">
            <w:pPr>
              <w:rPr>
                <w:sz w:val="22"/>
                <w:szCs w:val="22"/>
              </w:rPr>
            </w:pPr>
          </w:p>
          <w:p w:rsidR="0079240E" w:rsidRDefault="00947C5C" w:rsidP="00712BB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9240E">
              <w:rPr>
                <w:sz w:val="22"/>
                <w:szCs w:val="22"/>
              </w:rPr>
              <w:t xml:space="preserve">As needed </w:t>
            </w:r>
          </w:p>
          <w:p w:rsidR="0079240E" w:rsidRDefault="0079240E" w:rsidP="0079240E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947C5C" w:rsidRPr="0079240E" w:rsidRDefault="00947C5C" w:rsidP="00712BB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9240E">
              <w:rPr>
                <w:sz w:val="22"/>
                <w:szCs w:val="22"/>
              </w:rPr>
              <w:t>As needed</w:t>
            </w:r>
          </w:p>
          <w:p w:rsidR="00947C5C" w:rsidRDefault="00947C5C" w:rsidP="00947C5C"/>
          <w:p w:rsidR="00E3301A" w:rsidRDefault="00E3301A" w:rsidP="00947C5C"/>
          <w:p w:rsidR="00947C5C" w:rsidRPr="00947C5C" w:rsidRDefault="00947C5C" w:rsidP="00947C5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47C5C">
              <w:rPr>
                <w:sz w:val="22"/>
                <w:szCs w:val="22"/>
              </w:rPr>
              <w:t>As needed</w:t>
            </w:r>
          </w:p>
        </w:tc>
        <w:tc>
          <w:tcPr>
            <w:tcW w:w="850" w:type="dxa"/>
          </w:tcPr>
          <w:p w:rsidR="00A441A8" w:rsidRPr="00474A1C" w:rsidRDefault="00A441A8">
            <w:pPr>
              <w:rPr>
                <w:sz w:val="22"/>
                <w:szCs w:val="22"/>
              </w:rPr>
            </w:pPr>
          </w:p>
          <w:p w:rsidR="004E4C00" w:rsidRPr="00474A1C" w:rsidRDefault="004E4C00">
            <w:pPr>
              <w:rPr>
                <w:sz w:val="22"/>
                <w:szCs w:val="22"/>
              </w:rPr>
            </w:pPr>
          </w:p>
          <w:p w:rsidR="00A441A8" w:rsidRPr="00474A1C" w:rsidRDefault="00A441A8" w:rsidP="00A441A8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474A1C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FA75CE" w:rsidRPr="00474A1C" w:rsidRDefault="00FA75CE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FA75CE" w:rsidRDefault="00FA75CE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Default="004D1C86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Default="004D1C86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Default="004D1C86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Default="004D1C86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Default="004D1C86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9240E" w:rsidRPr="00474A1C" w:rsidRDefault="0079240E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FA75CE" w:rsidRPr="00474A1C" w:rsidRDefault="00FA75CE" w:rsidP="00FA75CE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474A1C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FA75CE" w:rsidRPr="00474A1C" w:rsidRDefault="00FA75CE" w:rsidP="00A441A8">
            <w:pPr>
              <w:rPr>
                <w:sz w:val="22"/>
                <w:szCs w:val="22"/>
              </w:rPr>
            </w:pPr>
          </w:p>
          <w:p w:rsidR="00FA75CE" w:rsidRPr="00474A1C" w:rsidRDefault="00FA75CE" w:rsidP="00A441A8">
            <w:pPr>
              <w:rPr>
                <w:sz w:val="22"/>
                <w:szCs w:val="22"/>
              </w:rPr>
            </w:pPr>
          </w:p>
          <w:p w:rsidR="00F21257" w:rsidRPr="00474A1C" w:rsidRDefault="00F21257" w:rsidP="00FA75CE">
            <w:pPr>
              <w:rPr>
                <w:sz w:val="22"/>
                <w:szCs w:val="22"/>
              </w:rPr>
            </w:pPr>
          </w:p>
          <w:p w:rsidR="00F21257" w:rsidRPr="00474A1C" w:rsidRDefault="00F21257" w:rsidP="00F21257">
            <w:pPr>
              <w:rPr>
                <w:sz w:val="22"/>
                <w:szCs w:val="22"/>
              </w:rPr>
            </w:pPr>
          </w:p>
          <w:p w:rsidR="00F21257" w:rsidRPr="00474A1C" w:rsidRDefault="00F21257" w:rsidP="00F21257">
            <w:pPr>
              <w:rPr>
                <w:sz w:val="22"/>
                <w:szCs w:val="22"/>
              </w:rPr>
            </w:pPr>
          </w:p>
          <w:p w:rsidR="00F21257" w:rsidRDefault="00F21257" w:rsidP="00F21257">
            <w:pPr>
              <w:rPr>
                <w:sz w:val="22"/>
                <w:szCs w:val="22"/>
              </w:rPr>
            </w:pPr>
          </w:p>
          <w:p w:rsidR="00F21257" w:rsidRDefault="00F21257" w:rsidP="00F21257">
            <w:pPr>
              <w:rPr>
                <w:sz w:val="22"/>
                <w:szCs w:val="22"/>
              </w:rPr>
            </w:pPr>
          </w:p>
          <w:p w:rsidR="00F21257" w:rsidRPr="00474A1C" w:rsidRDefault="00F21257" w:rsidP="00F21257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474A1C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947C5C" w:rsidRDefault="00947C5C" w:rsidP="00F21257">
            <w:pPr>
              <w:rPr>
                <w:sz w:val="22"/>
                <w:szCs w:val="22"/>
              </w:rPr>
            </w:pPr>
          </w:p>
          <w:p w:rsidR="00947C5C" w:rsidRPr="00947C5C" w:rsidRDefault="00947C5C" w:rsidP="00947C5C">
            <w:pPr>
              <w:rPr>
                <w:sz w:val="22"/>
                <w:szCs w:val="22"/>
              </w:rPr>
            </w:pPr>
          </w:p>
          <w:p w:rsidR="00947C5C" w:rsidRPr="00947C5C" w:rsidRDefault="00947C5C" w:rsidP="00947C5C">
            <w:pPr>
              <w:rPr>
                <w:sz w:val="22"/>
                <w:szCs w:val="22"/>
              </w:rPr>
            </w:pPr>
          </w:p>
          <w:p w:rsidR="00947C5C" w:rsidRDefault="00947C5C" w:rsidP="00947C5C">
            <w:pPr>
              <w:rPr>
                <w:sz w:val="22"/>
                <w:szCs w:val="22"/>
              </w:rPr>
            </w:pPr>
          </w:p>
          <w:p w:rsidR="004D1C86" w:rsidRPr="004D1C86" w:rsidRDefault="004D1C86" w:rsidP="00947C5C">
            <w:pPr>
              <w:rPr>
                <w:sz w:val="16"/>
                <w:szCs w:val="16"/>
              </w:rPr>
            </w:pPr>
          </w:p>
          <w:p w:rsidR="004D1C86" w:rsidRDefault="004D1C86" w:rsidP="00947C5C">
            <w:pPr>
              <w:rPr>
                <w:sz w:val="22"/>
                <w:szCs w:val="22"/>
              </w:rPr>
            </w:pPr>
          </w:p>
          <w:p w:rsidR="004D1C86" w:rsidRDefault="004D1C86" w:rsidP="00947C5C">
            <w:pPr>
              <w:rPr>
                <w:sz w:val="22"/>
                <w:szCs w:val="22"/>
              </w:rPr>
            </w:pPr>
          </w:p>
          <w:p w:rsidR="00947C5C" w:rsidRDefault="00947C5C" w:rsidP="00947C5C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474A1C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947C5C" w:rsidRDefault="00947C5C" w:rsidP="00947C5C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D604C" w:rsidRPr="00474A1C" w:rsidRDefault="003D604C" w:rsidP="00947C5C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47C5C" w:rsidRPr="00474A1C" w:rsidRDefault="00947C5C" w:rsidP="00947C5C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474A1C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947C5C" w:rsidRDefault="00947C5C" w:rsidP="00947C5C">
            <w:pPr>
              <w:rPr>
                <w:sz w:val="22"/>
                <w:szCs w:val="22"/>
              </w:rPr>
            </w:pPr>
          </w:p>
          <w:p w:rsidR="003D604C" w:rsidRDefault="003D604C" w:rsidP="00947C5C">
            <w:pPr>
              <w:rPr>
                <w:sz w:val="22"/>
                <w:szCs w:val="22"/>
              </w:rPr>
            </w:pPr>
          </w:p>
          <w:p w:rsidR="00947C5C" w:rsidRPr="00474A1C" w:rsidRDefault="00947C5C" w:rsidP="00947C5C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474A1C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D91DE9" w:rsidRPr="00947C5C" w:rsidRDefault="00D91DE9" w:rsidP="00947C5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E4C00" w:rsidRPr="00474A1C" w:rsidRDefault="004E4C00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Default="004D1C86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Default="004D1C86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Default="004D1C86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Pr="00474A1C" w:rsidRDefault="004D1C86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74A1C" w:rsidRPr="00474A1C" w:rsidRDefault="00474A1C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474A1C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E4C00" w:rsidRPr="00474A1C" w:rsidRDefault="004E4C00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9240E" w:rsidRDefault="0079240E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D1C86" w:rsidRPr="00474A1C" w:rsidRDefault="004D1C86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E4C00" w:rsidRDefault="004E4C00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F27285" w:rsidRPr="00474A1C" w:rsidRDefault="00F27285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474A1C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474A1C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D91DE9" w:rsidRPr="00474A1C" w:rsidRDefault="00D91DE9" w:rsidP="0035531F">
            <w:pPr>
              <w:tabs>
                <w:tab w:val="left" w:pos="9155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633F" w:rsidRPr="00FE030F" w:rsidTr="00F27285">
        <w:trPr>
          <w:trHeight w:val="318"/>
        </w:trPr>
        <w:tc>
          <w:tcPr>
            <w:tcW w:w="11054" w:type="dxa"/>
            <w:gridSpan w:val="4"/>
            <w:shd w:val="clear" w:color="auto" w:fill="A6A6A6" w:themeFill="background1" w:themeFillShade="A6"/>
          </w:tcPr>
          <w:p w:rsidR="00AB633F" w:rsidRPr="00474A1C" w:rsidRDefault="00AB633F">
            <w:pPr>
              <w:rPr>
                <w:color w:val="FFFFFF" w:themeColor="background1"/>
                <w:sz w:val="22"/>
                <w:szCs w:val="22"/>
              </w:rPr>
            </w:pPr>
            <w:r w:rsidRPr="00474A1C">
              <w:rPr>
                <w:b/>
                <w:color w:val="FFFFFF" w:themeColor="background1"/>
                <w:sz w:val="22"/>
                <w:szCs w:val="22"/>
              </w:rPr>
              <w:t>Non Academic Suggestions</w:t>
            </w:r>
          </w:p>
        </w:tc>
      </w:tr>
      <w:tr w:rsidR="00D91DE9" w:rsidRPr="00FE030F" w:rsidTr="00F27285">
        <w:trPr>
          <w:trHeight w:val="3649"/>
        </w:trPr>
        <w:tc>
          <w:tcPr>
            <w:tcW w:w="5955" w:type="dxa"/>
          </w:tcPr>
          <w:p w:rsidR="0019521E" w:rsidRPr="00474A1C" w:rsidRDefault="0019521E" w:rsidP="0019521E">
            <w:pPr>
              <w:rPr>
                <w:sz w:val="22"/>
                <w:szCs w:val="22"/>
              </w:rPr>
            </w:pPr>
          </w:p>
          <w:p w:rsidR="0019521E" w:rsidRPr="00474A1C" w:rsidRDefault="0019521E" w:rsidP="00FE03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Sport</w:t>
            </w:r>
          </w:p>
          <w:p w:rsidR="0019521E" w:rsidRPr="00474A1C" w:rsidRDefault="0019521E" w:rsidP="00FE03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 xml:space="preserve">Play </w:t>
            </w:r>
            <w:r w:rsidR="00F11D0C">
              <w:rPr>
                <w:sz w:val="22"/>
                <w:szCs w:val="22"/>
              </w:rPr>
              <w:t xml:space="preserve">outside or </w:t>
            </w:r>
            <w:r w:rsidRPr="00474A1C">
              <w:rPr>
                <w:sz w:val="22"/>
                <w:szCs w:val="22"/>
              </w:rPr>
              <w:t>in the park</w:t>
            </w:r>
          </w:p>
          <w:p w:rsidR="0019521E" w:rsidRPr="00474A1C" w:rsidRDefault="00FE030F" w:rsidP="00FE030F">
            <w:p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 xml:space="preserve">•   </w:t>
            </w:r>
            <w:r w:rsidR="0019521E" w:rsidRPr="00474A1C">
              <w:rPr>
                <w:sz w:val="22"/>
                <w:szCs w:val="22"/>
              </w:rPr>
              <w:t>Cooking</w:t>
            </w:r>
          </w:p>
          <w:p w:rsidR="0019521E" w:rsidRPr="00474A1C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Visiting libraries</w:t>
            </w:r>
          </w:p>
          <w:p w:rsidR="0019521E" w:rsidRPr="00474A1C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Board and card games</w:t>
            </w:r>
          </w:p>
          <w:p w:rsidR="0019521E" w:rsidRPr="00474A1C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Painting and drawing</w:t>
            </w:r>
          </w:p>
          <w:p w:rsidR="00D91DE9" w:rsidRPr="00474A1C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Music</w:t>
            </w:r>
          </w:p>
          <w:p w:rsidR="00D91DE9" w:rsidRPr="00474A1C" w:rsidRDefault="00D91DE9" w:rsidP="0049544C">
            <w:pPr>
              <w:rPr>
                <w:sz w:val="22"/>
                <w:szCs w:val="22"/>
              </w:rPr>
            </w:pPr>
          </w:p>
          <w:p w:rsidR="00D91DE9" w:rsidRPr="00474A1C" w:rsidRDefault="00D91DE9" w:rsidP="0049544C">
            <w:pPr>
              <w:rPr>
                <w:sz w:val="22"/>
                <w:szCs w:val="22"/>
              </w:rPr>
            </w:pPr>
          </w:p>
          <w:p w:rsidR="00D91DE9" w:rsidRPr="00474A1C" w:rsidRDefault="00D91DE9" w:rsidP="0049544C">
            <w:pPr>
              <w:rPr>
                <w:sz w:val="22"/>
                <w:szCs w:val="22"/>
              </w:rPr>
            </w:pPr>
          </w:p>
          <w:p w:rsidR="00D91DE9" w:rsidRPr="00474A1C" w:rsidRDefault="00D91DE9" w:rsidP="0049544C">
            <w:pPr>
              <w:rPr>
                <w:sz w:val="22"/>
                <w:szCs w:val="22"/>
              </w:rPr>
            </w:pPr>
          </w:p>
          <w:p w:rsidR="00D91DE9" w:rsidRPr="00474A1C" w:rsidRDefault="00D91DE9" w:rsidP="0049544C">
            <w:p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2816" w:type="dxa"/>
          </w:tcPr>
          <w:p w:rsidR="00D91DE9" w:rsidRPr="00474A1C" w:rsidRDefault="00D91DE9">
            <w:pPr>
              <w:rPr>
                <w:sz w:val="22"/>
                <w:szCs w:val="22"/>
              </w:rPr>
            </w:pPr>
          </w:p>
          <w:p w:rsidR="00CA4E84" w:rsidRPr="00474A1C" w:rsidRDefault="00C21527" w:rsidP="00C2152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Daily – select from list</w:t>
            </w:r>
          </w:p>
        </w:tc>
        <w:tc>
          <w:tcPr>
            <w:tcW w:w="850" w:type="dxa"/>
          </w:tcPr>
          <w:p w:rsidR="00D91DE9" w:rsidRPr="00474A1C" w:rsidRDefault="00D91DE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91DE9" w:rsidRPr="00474A1C" w:rsidRDefault="00D91DE9">
            <w:pPr>
              <w:rPr>
                <w:sz w:val="22"/>
                <w:szCs w:val="22"/>
              </w:rPr>
            </w:pPr>
          </w:p>
          <w:p w:rsidR="00C21527" w:rsidRPr="00474A1C" w:rsidRDefault="00C21527" w:rsidP="00C21527">
            <w:pPr>
              <w:rPr>
                <w:rFonts w:ascii="Wingdings" w:hAnsi="Wingdings"/>
                <w:sz w:val="22"/>
                <w:szCs w:val="22"/>
              </w:rPr>
            </w:pPr>
            <w:r w:rsidRPr="00474A1C">
              <w:rPr>
                <w:rFonts w:ascii="Wingdings" w:hAnsi="Wingdings"/>
                <w:sz w:val="22"/>
                <w:szCs w:val="22"/>
              </w:rPr>
              <w:t></w:t>
            </w:r>
          </w:p>
          <w:p w:rsidR="00F11D0C" w:rsidRDefault="00F11D0C" w:rsidP="00F11D0C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F11D0C" w:rsidRDefault="00F11D0C" w:rsidP="00F11D0C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F11D0C" w:rsidRDefault="00F11D0C" w:rsidP="00F11D0C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F11D0C" w:rsidRDefault="00F11D0C" w:rsidP="00F11D0C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F11D0C" w:rsidRDefault="00F11D0C" w:rsidP="00F11D0C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F11D0C" w:rsidRDefault="00F11D0C" w:rsidP="00F11D0C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C21527" w:rsidRPr="00474A1C" w:rsidRDefault="00C21527">
            <w:pPr>
              <w:rPr>
                <w:sz w:val="22"/>
                <w:szCs w:val="22"/>
              </w:rPr>
            </w:pPr>
          </w:p>
        </w:tc>
      </w:tr>
    </w:tbl>
    <w:p w:rsidR="00947D8B" w:rsidRPr="00FE030F" w:rsidRDefault="00947D8B" w:rsidP="00D91DE9">
      <w:pPr>
        <w:rPr>
          <w:sz w:val="22"/>
          <w:szCs w:val="22"/>
        </w:rPr>
      </w:pPr>
    </w:p>
    <w:sectPr w:rsidR="00947D8B" w:rsidRPr="00FE030F" w:rsidSect="0030244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8B9"/>
    <w:multiLevelType w:val="hybridMultilevel"/>
    <w:tmpl w:val="FD60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5A5F"/>
    <w:multiLevelType w:val="hybridMultilevel"/>
    <w:tmpl w:val="84C4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62E08"/>
    <w:multiLevelType w:val="hybridMultilevel"/>
    <w:tmpl w:val="C3B45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C4431"/>
    <w:multiLevelType w:val="hybridMultilevel"/>
    <w:tmpl w:val="6EEE2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2063C"/>
    <w:multiLevelType w:val="hybridMultilevel"/>
    <w:tmpl w:val="57281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360BA"/>
    <w:multiLevelType w:val="hybridMultilevel"/>
    <w:tmpl w:val="F4202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542B8"/>
    <w:multiLevelType w:val="hybridMultilevel"/>
    <w:tmpl w:val="8092D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F6CF6"/>
    <w:multiLevelType w:val="hybridMultilevel"/>
    <w:tmpl w:val="698E0738"/>
    <w:lvl w:ilvl="0" w:tplc="E9982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92A5A"/>
    <w:multiLevelType w:val="hybridMultilevel"/>
    <w:tmpl w:val="30C2D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626AA2"/>
    <w:multiLevelType w:val="hybridMultilevel"/>
    <w:tmpl w:val="95F08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DB1CA4"/>
    <w:multiLevelType w:val="hybridMultilevel"/>
    <w:tmpl w:val="F4783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B47C76"/>
    <w:multiLevelType w:val="hybridMultilevel"/>
    <w:tmpl w:val="22F0A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63D0D"/>
    <w:multiLevelType w:val="hybridMultilevel"/>
    <w:tmpl w:val="AF6EA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C"/>
    <w:rsid w:val="000011FD"/>
    <w:rsid w:val="00003DFC"/>
    <w:rsid w:val="00004D64"/>
    <w:rsid w:val="000076F5"/>
    <w:rsid w:val="0001231C"/>
    <w:rsid w:val="000143DF"/>
    <w:rsid w:val="00016422"/>
    <w:rsid w:val="00026770"/>
    <w:rsid w:val="00030396"/>
    <w:rsid w:val="00035F4F"/>
    <w:rsid w:val="00036C21"/>
    <w:rsid w:val="00046B18"/>
    <w:rsid w:val="00046DA0"/>
    <w:rsid w:val="00051D9C"/>
    <w:rsid w:val="000607C7"/>
    <w:rsid w:val="00060C7C"/>
    <w:rsid w:val="00061E2E"/>
    <w:rsid w:val="00066A30"/>
    <w:rsid w:val="00071E2F"/>
    <w:rsid w:val="00073782"/>
    <w:rsid w:val="00073B8F"/>
    <w:rsid w:val="00075CA2"/>
    <w:rsid w:val="000844A2"/>
    <w:rsid w:val="00090698"/>
    <w:rsid w:val="000A096B"/>
    <w:rsid w:val="000A1AB7"/>
    <w:rsid w:val="000B0246"/>
    <w:rsid w:val="000B3311"/>
    <w:rsid w:val="000C12D3"/>
    <w:rsid w:val="000C1C56"/>
    <w:rsid w:val="000C25F6"/>
    <w:rsid w:val="000C52FB"/>
    <w:rsid w:val="000D155C"/>
    <w:rsid w:val="000D5EC1"/>
    <w:rsid w:val="000E2D99"/>
    <w:rsid w:val="000E31A3"/>
    <w:rsid w:val="000E31F2"/>
    <w:rsid w:val="000F55D7"/>
    <w:rsid w:val="00102975"/>
    <w:rsid w:val="00105235"/>
    <w:rsid w:val="00107B77"/>
    <w:rsid w:val="00111E73"/>
    <w:rsid w:val="001242CB"/>
    <w:rsid w:val="00124F8D"/>
    <w:rsid w:val="00127763"/>
    <w:rsid w:val="0013055B"/>
    <w:rsid w:val="00132793"/>
    <w:rsid w:val="00135476"/>
    <w:rsid w:val="00140112"/>
    <w:rsid w:val="001412F7"/>
    <w:rsid w:val="00144F2D"/>
    <w:rsid w:val="00145444"/>
    <w:rsid w:val="0014761F"/>
    <w:rsid w:val="001523B0"/>
    <w:rsid w:val="001541FD"/>
    <w:rsid w:val="00156056"/>
    <w:rsid w:val="0016073F"/>
    <w:rsid w:val="00161162"/>
    <w:rsid w:val="00162E0C"/>
    <w:rsid w:val="001663F9"/>
    <w:rsid w:val="0017031B"/>
    <w:rsid w:val="001713B4"/>
    <w:rsid w:val="00181610"/>
    <w:rsid w:val="00183518"/>
    <w:rsid w:val="00184241"/>
    <w:rsid w:val="001858ED"/>
    <w:rsid w:val="00185A56"/>
    <w:rsid w:val="0019521E"/>
    <w:rsid w:val="001A3EC3"/>
    <w:rsid w:val="001B106F"/>
    <w:rsid w:val="001B2E6D"/>
    <w:rsid w:val="001B48AC"/>
    <w:rsid w:val="001B72DE"/>
    <w:rsid w:val="001C0352"/>
    <w:rsid w:val="001C4074"/>
    <w:rsid w:val="001C46F7"/>
    <w:rsid w:val="001D42F4"/>
    <w:rsid w:val="001E1057"/>
    <w:rsid w:val="001E13D7"/>
    <w:rsid w:val="001E2242"/>
    <w:rsid w:val="001E54AF"/>
    <w:rsid w:val="001E6FB8"/>
    <w:rsid w:val="001F3635"/>
    <w:rsid w:val="001F387D"/>
    <w:rsid w:val="001F4918"/>
    <w:rsid w:val="001F70B8"/>
    <w:rsid w:val="0020358A"/>
    <w:rsid w:val="002115E2"/>
    <w:rsid w:val="00212B16"/>
    <w:rsid w:val="00212B19"/>
    <w:rsid w:val="00216168"/>
    <w:rsid w:val="0021656F"/>
    <w:rsid w:val="002167C7"/>
    <w:rsid w:val="002347BF"/>
    <w:rsid w:val="00240F5C"/>
    <w:rsid w:val="002411CB"/>
    <w:rsid w:val="00241BE3"/>
    <w:rsid w:val="002424AC"/>
    <w:rsid w:val="002426CC"/>
    <w:rsid w:val="0025079D"/>
    <w:rsid w:val="00263F70"/>
    <w:rsid w:val="00264CC1"/>
    <w:rsid w:val="00266A46"/>
    <w:rsid w:val="00266EA4"/>
    <w:rsid w:val="00267174"/>
    <w:rsid w:val="00267B92"/>
    <w:rsid w:val="00267E59"/>
    <w:rsid w:val="00270E45"/>
    <w:rsid w:val="0027382E"/>
    <w:rsid w:val="00281CA6"/>
    <w:rsid w:val="002824DC"/>
    <w:rsid w:val="00284B4E"/>
    <w:rsid w:val="00295A1A"/>
    <w:rsid w:val="00295C2E"/>
    <w:rsid w:val="00295D82"/>
    <w:rsid w:val="002A0165"/>
    <w:rsid w:val="002A03AD"/>
    <w:rsid w:val="002A0FEE"/>
    <w:rsid w:val="002B4CA8"/>
    <w:rsid w:val="002B63BC"/>
    <w:rsid w:val="002B660E"/>
    <w:rsid w:val="002C2C06"/>
    <w:rsid w:val="002C5B4F"/>
    <w:rsid w:val="002C67B9"/>
    <w:rsid w:val="002D036E"/>
    <w:rsid w:val="002D0E17"/>
    <w:rsid w:val="002D5207"/>
    <w:rsid w:val="002D7F22"/>
    <w:rsid w:val="002E4898"/>
    <w:rsid w:val="002E5530"/>
    <w:rsid w:val="002F01A1"/>
    <w:rsid w:val="002F141A"/>
    <w:rsid w:val="002F2F12"/>
    <w:rsid w:val="00300135"/>
    <w:rsid w:val="00300971"/>
    <w:rsid w:val="0030244A"/>
    <w:rsid w:val="0030769C"/>
    <w:rsid w:val="00313FF3"/>
    <w:rsid w:val="00317AB1"/>
    <w:rsid w:val="00317DAA"/>
    <w:rsid w:val="0032632C"/>
    <w:rsid w:val="00333229"/>
    <w:rsid w:val="00333DDE"/>
    <w:rsid w:val="00337990"/>
    <w:rsid w:val="00342E16"/>
    <w:rsid w:val="00347B4D"/>
    <w:rsid w:val="00352A30"/>
    <w:rsid w:val="0035531F"/>
    <w:rsid w:val="00356E21"/>
    <w:rsid w:val="00366AE7"/>
    <w:rsid w:val="00366E48"/>
    <w:rsid w:val="00371761"/>
    <w:rsid w:val="00372831"/>
    <w:rsid w:val="00380465"/>
    <w:rsid w:val="0038183C"/>
    <w:rsid w:val="00383057"/>
    <w:rsid w:val="00391C9F"/>
    <w:rsid w:val="00392151"/>
    <w:rsid w:val="003A30D8"/>
    <w:rsid w:val="003A58F3"/>
    <w:rsid w:val="003A6484"/>
    <w:rsid w:val="003B0103"/>
    <w:rsid w:val="003B01CB"/>
    <w:rsid w:val="003B18C4"/>
    <w:rsid w:val="003B2B0B"/>
    <w:rsid w:val="003B2F87"/>
    <w:rsid w:val="003B4033"/>
    <w:rsid w:val="003B660C"/>
    <w:rsid w:val="003B6ACC"/>
    <w:rsid w:val="003C620C"/>
    <w:rsid w:val="003C6F19"/>
    <w:rsid w:val="003D0558"/>
    <w:rsid w:val="003D3D11"/>
    <w:rsid w:val="003D4487"/>
    <w:rsid w:val="003D4FDF"/>
    <w:rsid w:val="003D604C"/>
    <w:rsid w:val="003D7901"/>
    <w:rsid w:val="003D7C9B"/>
    <w:rsid w:val="003E74C5"/>
    <w:rsid w:val="003F3E3B"/>
    <w:rsid w:val="003F49F2"/>
    <w:rsid w:val="003F5FD3"/>
    <w:rsid w:val="004038C9"/>
    <w:rsid w:val="00404AA2"/>
    <w:rsid w:val="00412740"/>
    <w:rsid w:val="00413720"/>
    <w:rsid w:val="00417C71"/>
    <w:rsid w:val="00422FBD"/>
    <w:rsid w:val="00433D9F"/>
    <w:rsid w:val="00436B04"/>
    <w:rsid w:val="00437739"/>
    <w:rsid w:val="00444B51"/>
    <w:rsid w:val="004576D6"/>
    <w:rsid w:val="004631FD"/>
    <w:rsid w:val="0046322C"/>
    <w:rsid w:val="0046399B"/>
    <w:rsid w:val="00467C29"/>
    <w:rsid w:val="00473CED"/>
    <w:rsid w:val="00474A1C"/>
    <w:rsid w:val="0048088F"/>
    <w:rsid w:val="00481F96"/>
    <w:rsid w:val="0048313A"/>
    <w:rsid w:val="00487608"/>
    <w:rsid w:val="0049131F"/>
    <w:rsid w:val="0049393A"/>
    <w:rsid w:val="00494307"/>
    <w:rsid w:val="0049544C"/>
    <w:rsid w:val="00497196"/>
    <w:rsid w:val="00497AA2"/>
    <w:rsid w:val="004A082A"/>
    <w:rsid w:val="004A1F3A"/>
    <w:rsid w:val="004A54E6"/>
    <w:rsid w:val="004A5EA0"/>
    <w:rsid w:val="004A6D19"/>
    <w:rsid w:val="004C103C"/>
    <w:rsid w:val="004C4312"/>
    <w:rsid w:val="004C4FA4"/>
    <w:rsid w:val="004C59AE"/>
    <w:rsid w:val="004C6A46"/>
    <w:rsid w:val="004D1C86"/>
    <w:rsid w:val="004D3DF9"/>
    <w:rsid w:val="004E15FD"/>
    <w:rsid w:val="004E4C00"/>
    <w:rsid w:val="004F1341"/>
    <w:rsid w:val="004F5B82"/>
    <w:rsid w:val="004F61C2"/>
    <w:rsid w:val="004F707B"/>
    <w:rsid w:val="00501C25"/>
    <w:rsid w:val="0050398A"/>
    <w:rsid w:val="0050538F"/>
    <w:rsid w:val="0050632E"/>
    <w:rsid w:val="00510705"/>
    <w:rsid w:val="00517516"/>
    <w:rsid w:val="0052576B"/>
    <w:rsid w:val="00527FCE"/>
    <w:rsid w:val="005322F6"/>
    <w:rsid w:val="00534F36"/>
    <w:rsid w:val="00536919"/>
    <w:rsid w:val="00543C44"/>
    <w:rsid w:val="00543F4E"/>
    <w:rsid w:val="0054588D"/>
    <w:rsid w:val="00546A3E"/>
    <w:rsid w:val="00547620"/>
    <w:rsid w:val="00547AE0"/>
    <w:rsid w:val="00563AA6"/>
    <w:rsid w:val="00563B50"/>
    <w:rsid w:val="0056512B"/>
    <w:rsid w:val="00576305"/>
    <w:rsid w:val="00583901"/>
    <w:rsid w:val="00591A1C"/>
    <w:rsid w:val="00591B58"/>
    <w:rsid w:val="00593561"/>
    <w:rsid w:val="0059581E"/>
    <w:rsid w:val="00596DD8"/>
    <w:rsid w:val="005A0DF4"/>
    <w:rsid w:val="005A39AD"/>
    <w:rsid w:val="005B08D2"/>
    <w:rsid w:val="005B3AF6"/>
    <w:rsid w:val="005B7199"/>
    <w:rsid w:val="005C041F"/>
    <w:rsid w:val="005C1DD4"/>
    <w:rsid w:val="005C5079"/>
    <w:rsid w:val="005C7214"/>
    <w:rsid w:val="005D614D"/>
    <w:rsid w:val="005D6F94"/>
    <w:rsid w:val="005E0E90"/>
    <w:rsid w:val="005E548A"/>
    <w:rsid w:val="005E7EC1"/>
    <w:rsid w:val="0060318E"/>
    <w:rsid w:val="00603C30"/>
    <w:rsid w:val="006122AC"/>
    <w:rsid w:val="006213CB"/>
    <w:rsid w:val="00621457"/>
    <w:rsid w:val="006248B3"/>
    <w:rsid w:val="006257ED"/>
    <w:rsid w:val="006279DB"/>
    <w:rsid w:val="00627B8E"/>
    <w:rsid w:val="0063150B"/>
    <w:rsid w:val="00633595"/>
    <w:rsid w:val="0063410D"/>
    <w:rsid w:val="006349CD"/>
    <w:rsid w:val="00641C78"/>
    <w:rsid w:val="0064377F"/>
    <w:rsid w:val="00643E06"/>
    <w:rsid w:val="00653A34"/>
    <w:rsid w:val="0065541D"/>
    <w:rsid w:val="006579C7"/>
    <w:rsid w:val="00664424"/>
    <w:rsid w:val="00664E64"/>
    <w:rsid w:val="0066565C"/>
    <w:rsid w:val="00665E61"/>
    <w:rsid w:val="00667F7B"/>
    <w:rsid w:val="00672831"/>
    <w:rsid w:val="00674FA4"/>
    <w:rsid w:val="00681D59"/>
    <w:rsid w:val="006845AD"/>
    <w:rsid w:val="00685E89"/>
    <w:rsid w:val="00691E71"/>
    <w:rsid w:val="00691EA1"/>
    <w:rsid w:val="0069401D"/>
    <w:rsid w:val="006A0AF7"/>
    <w:rsid w:val="006A53F0"/>
    <w:rsid w:val="006A6AF1"/>
    <w:rsid w:val="006A6B46"/>
    <w:rsid w:val="006B2AB1"/>
    <w:rsid w:val="006B40CC"/>
    <w:rsid w:val="006B64A8"/>
    <w:rsid w:val="006C12EF"/>
    <w:rsid w:val="006C2E01"/>
    <w:rsid w:val="006D03C3"/>
    <w:rsid w:val="006D3B03"/>
    <w:rsid w:val="006D7B35"/>
    <w:rsid w:val="006E2E7D"/>
    <w:rsid w:val="006E3E99"/>
    <w:rsid w:val="006F45AF"/>
    <w:rsid w:val="006F509D"/>
    <w:rsid w:val="006F714A"/>
    <w:rsid w:val="00702BFB"/>
    <w:rsid w:val="00707E63"/>
    <w:rsid w:val="00710D51"/>
    <w:rsid w:val="00712BB3"/>
    <w:rsid w:val="00714524"/>
    <w:rsid w:val="00714C9F"/>
    <w:rsid w:val="007151CF"/>
    <w:rsid w:val="00715E0D"/>
    <w:rsid w:val="00716CEF"/>
    <w:rsid w:val="0072059E"/>
    <w:rsid w:val="00723128"/>
    <w:rsid w:val="0072392C"/>
    <w:rsid w:val="007240B2"/>
    <w:rsid w:val="00725A84"/>
    <w:rsid w:val="00731B1E"/>
    <w:rsid w:val="00737416"/>
    <w:rsid w:val="00741499"/>
    <w:rsid w:val="0074401E"/>
    <w:rsid w:val="00746CDE"/>
    <w:rsid w:val="00752B84"/>
    <w:rsid w:val="00753004"/>
    <w:rsid w:val="007558F9"/>
    <w:rsid w:val="007561BE"/>
    <w:rsid w:val="00761B5B"/>
    <w:rsid w:val="00762BA2"/>
    <w:rsid w:val="007706F4"/>
    <w:rsid w:val="00770AD4"/>
    <w:rsid w:val="00770B62"/>
    <w:rsid w:val="00772220"/>
    <w:rsid w:val="00774C90"/>
    <w:rsid w:val="0077526D"/>
    <w:rsid w:val="007759A3"/>
    <w:rsid w:val="0077773B"/>
    <w:rsid w:val="00782383"/>
    <w:rsid w:val="007844D6"/>
    <w:rsid w:val="0078637A"/>
    <w:rsid w:val="007907DC"/>
    <w:rsid w:val="0079240E"/>
    <w:rsid w:val="00796805"/>
    <w:rsid w:val="00797676"/>
    <w:rsid w:val="007A01E3"/>
    <w:rsid w:val="007A0350"/>
    <w:rsid w:val="007B2D69"/>
    <w:rsid w:val="007B4C0A"/>
    <w:rsid w:val="007B7D95"/>
    <w:rsid w:val="007C059B"/>
    <w:rsid w:val="007D5BBD"/>
    <w:rsid w:val="007E19B1"/>
    <w:rsid w:val="007F36D8"/>
    <w:rsid w:val="007F63AF"/>
    <w:rsid w:val="0080106E"/>
    <w:rsid w:val="008019CD"/>
    <w:rsid w:val="008058D8"/>
    <w:rsid w:val="00811096"/>
    <w:rsid w:val="0081418E"/>
    <w:rsid w:val="00817411"/>
    <w:rsid w:val="00817DAB"/>
    <w:rsid w:val="00823640"/>
    <w:rsid w:val="008236D9"/>
    <w:rsid w:val="008304BF"/>
    <w:rsid w:val="00832AB8"/>
    <w:rsid w:val="008341B7"/>
    <w:rsid w:val="00835A44"/>
    <w:rsid w:val="00843C00"/>
    <w:rsid w:val="00845189"/>
    <w:rsid w:val="00851059"/>
    <w:rsid w:val="00852132"/>
    <w:rsid w:val="008715C4"/>
    <w:rsid w:val="008727B8"/>
    <w:rsid w:val="00874CED"/>
    <w:rsid w:val="0088368F"/>
    <w:rsid w:val="008836B5"/>
    <w:rsid w:val="00892F2E"/>
    <w:rsid w:val="00894245"/>
    <w:rsid w:val="00894505"/>
    <w:rsid w:val="00896F69"/>
    <w:rsid w:val="008A3D0C"/>
    <w:rsid w:val="008A54B1"/>
    <w:rsid w:val="008B08FB"/>
    <w:rsid w:val="008B2832"/>
    <w:rsid w:val="008B2DFC"/>
    <w:rsid w:val="008B7C47"/>
    <w:rsid w:val="008D11FB"/>
    <w:rsid w:val="008D4A9A"/>
    <w:rsid w:val="008D6099"/>
    <w:rsid w:val="008D6232"/>
    <w:rsid w:val="008D7976"/>
    <w:rsid w:val="008E03E0"/>
    <w:rsid w:val="008F363D"/>
    <w:rsid w:val="009010E8"/>
    <w:rsid w:val="00907FC0"/>
    <w:rsid w:val="00910D11"/>
    <w:rsid w:val="009125D2"/>
    <w:rsid w:val="00914AB3"/>
    <w:rsid w:val="00915355"/>
    <w:rsid w:val="00915624"/>
    <w:rsid w:val="0091598B"/>
    <w:rsid w:val="0092483D"/>
    <w:rsid w:val="0092740F"/>
    <w:rsid w:val="00931B11"/>
    <w:rsid w:val="009432C3"/>
    <w:rsid w:val="00946CF0"/>
    <w:rsid w:val="00947C5C"/>
    <w:rsid w:val="00947D8B"/>
    <w:rsid w:val="009560C5"/>
    <w:rsid w:val="00956FD8"/>
    <w:rsid w:val="009601A5"/>
    <w:rsid w:val="009605F1"/>
    <w:rsid w:val="00967CC3"/>
    <w:rsid w:val="009703E2"/>
    <w:rsid w:val="00973669"/>
    <w:rsid w:val="00976DD4"/>
    <w:rsid w:val="00977397"/>
    <w:rsid w:val="009810CF"/>
    <w:rsid w:val="00981CBF"/>
    <w:rsid w:val="00984028"/>
    <w:rsid w:val="00986953"/>
    <w:rsid w:val="00993B63"/>
    <w:rsid w:val="00997AF2"/>
    <w:rsid w:val="009A0204"/>
    <w:rsid w:val="009A1A33"/>
    <w:rsid w:val="009B149A"/>
    <w:rsid w:val="009B1792"/>
    <w:rsid w:val="009B1A0E"/>
    <w:rsid w:val="009B5005"/>
    <w:rsid w:val="009B5344"/>
    <w:rsid w:val="009C02A4"/>
    <w:rsid w:val="009C10A0"/>
    <w:rsid w:val="009C20F8"/>
    <w:rsid w:val="009C31ED"/>
    <w:rsid w:val="009C3E58"/>
    <w:rsid w:val="009C4C41"/>
    <w:rsid w:val="009C6741"/>
    <w:rsid w:val="009C7C9C"/>
    <w:rsid w:val="009D0222"/>
    <w:rsid w:val="009D6B85"/>
    <w:rsid w:val="009D7732"/>
    <w:rsid w:val="009E01D6"/>
    <w:rsid w:val="009E18E5"/>
    <w:rsid w:val="009E5F1E"/>
    <w:rsid w:val="009E70E1"/>
    <w:rsid w:val="009F097B"/>
    <w:rsid w:val="009F14D0"/>
    <w:rsid w:val="009F1557"/>
    <w:rsid w:val="009F1DE9"/>
    <w:rsid w:val="009F424C"/>
    <w:rsid w:val="00A032F7"/>
    <w:rsid w:val="00A1208A"/>
    <w:rsid w:val="00A12379"/>
    <w:rsid w:val="00A13682"/>
    <w:rsid w:val="00A1424D"/>
    <w:rsid w:val="00A17017"/>
    <w:rsid w:val="00A17905"/>
    <w:rsid w:val="00A25483"/>
    <w:rsid w:val="00A265B1"/>
    <w:rsid w:val="00A34217"/>
    <w:rsid w:val="00A35AE1"/>
    <w:rsid w:val="00A41254"/>
    <w:rsid w:val="00A41624"/>
    <w:rsid w:val="00A4228F"/>
    <w:rsid w:val="00A426B0"/>
    <w:rsid w:val="00A43EFD"/>
    <w:rsid w:val="00A441A8"/>
    <w:rsid w:val="00A45147"/>
    <w:rsid w:val="00A50F45"/>
    <w:rsid w:val="00A5173E"/>
    <w:rsid w:val="00A53C2F"/>
    <w:rsid w:val="00A55030"/>
    <w:rsid w:val="00A565F3"/>
    <w:rsid w:val="00A61CDF"/>
    <w:rsid w:val="00A62B20"/>
    <w:rsid w:val="00A66C42"/>
    <w:rsid w:val="00A71AAE"/>
    <w:rsid w:val="00A817D1"/>
    <w:rsid w:val="00A8587B"/>
    <w:rsid w:val="00A90C8B"/>
    <w:rsid w:val="00A948FE"/>
    <w:rsid w:val="00A96CBB"/>
    <w:rsid w:val="00AA1C11"/>
    <w:rsid w:val="00AA61F4"/>
    <w:rsid w:val="00AB20A1"/>
    <w:rsid w:val="00AB42EF"/>
    <w:rsid w:val="00AB633F"/>
    <w:rsid w:val="00AC11D0"/>
    <w:rsid w:val="00AC2702"/>
    <w:rsid w:val="00AD0322"/>
    <w:rsid w:val="00AD2F97"/>
    <w:rsid w:val="00AD3660"/>
    <w:rsid w:val="00AD3CA0"/>
    <w:rsid w:val="00AD51A6"/>
    <w:rsid w:val="00AD6343"/>
    <w:rsid w:val="00AE1239"/>
    <w:rsid w:val="00AE69D8"/>
    <w:rsid w:val="00AE74A1"/>
    <w:rsid w:val="00AF30CD"/>
    <w:rsid w:val="00AF7C4C"/>
    <w:rsid w:val="00B0059E"/>
    <w:rsid w:val="00B03714"/>
    <w:rsid w:val="00B07894"/>
    <w:rsid w:val="00B107FB"/>
    <w:rsid w:val="00B11804"/>
    <w:rsid w:val="00B1492C"/>
    <w:rsid w:val="00B15D8A"/>
    <w:rsid w:val="00B229D4"/>
    <w:rsid w:val="00B22DC0"/>
    <w:rsid w:val="00B25828"/>
    <w:rsid w:val="00B31046"/>
    <w:rsid w:val="00B350F5"/>
    <w:rsid w:val="00B40CD5"/>
    <w:rsid w:val="00B43639"/>
    <w:rsid w:val="00B46300"/>
    <w:rsid w:val="00B46358"/>
    <w:rsid w:val="00B464D4"/>
    <w:rsid w:val="00B55276"/>
    <w:rsid w:val="00B55B56"/>
    <w:rsid w:val="00B64927"/>
    <w:rsid w:val="00B66755"/>
    <w:rsid w:val="00B66811"/>
    <w:rsid w:val="00B72BD1"/>
    <w:rsid w:val="00B76357"/>
    <w:rsid w:val="00B7652F"/>
    <w:rsid w:val="00B803C7"/>
    <w:rsid w:val="00B8606D"/>
    <w:rsid w:val="00B90FC1"/>
    <w:rsid w:val="00B9355C"/>
    <w:rsid w:val="00B93D13"/>
    <w:rsid w:val="00BA199D"/>
    <w:rsid w:val="00BA2214"/>
    <w:rsid w:val="00BA3C9F"/>
    <w:rsid w:val="00BB431E"/>
    <w:rsid w:val="00BB43D4"/>
    <w:rsid w:val="00BB592E"/>
    <w:rsid w:val="00BB6807"/>
    <w:rsid w:val="00BC2264"/>
    <w:rsid w:val="00BC535B"/>
    <w:rsid w:val="00BD0428"/>
    <w:rsid w:val="00BE2E02"/>
    <w:rsid w:val="00BE2F21"/>
    <w:rsid w:val="00BE4300"/>
    <w:rsid w:val="00BF3184"/>
    <w:rsid w:val="00BF3B1E"/>
    <w:rsid w:val="00BF5AE6"/>
    <w:rsid w:val="00BF7FB6"/>
    <w:rsid w:val="00C059F1"/>
    <w:rsid w:val="00C11CBC"/>
    <w:rsid w:val="00C11DE3"/>
    <w:rsid w:val="00C122E3"/>
    <w:rsid w:val="00C150FC"/>
    <w:rsid w:val="00C15187"/>
    <w:rsid w:val="00C200CD"/>
    <w:rsid w:val="00C20E3D"/>
    <w:rsid w:val="00C21527"/>
    <w:rsid w:val="00C22389"/>
    <w:rsid w:val="00C23A56"/>
    <w:rsid w:val="00C24348"/>
    <w:rsid w:val="00C257E8"/>
    <w:rsid w:val="00C350A4"/>
    <w:rsid w:val="00C36561"/>
    <w:rsid w:val="00C36B54"/>
    <w:rsid w:val="00C4066E"/>
    <w:rsid w:val="00C422D2"/>
    <w:rsid w:val="00C5767E"/>
    <w:rsid w:val="00C63217"/>
    <w:rsid w:val="00C708E1"/>
    <w:rsid w:val="00C745B9"/>
    <w:rsid w:val="00C76024"/>
    <w:rsid w:val="00C768E4"/>
    <w:rsid w:val="00C82849"/>
    <w:rsid w:val="00C82BD0"/>
    <w:rsid w:val="00C83EF8"/>
    <w:rsid w:val="00C91D9B"/>
    <w:rsid w:val="00C9221D"/>
    <w:rsid w:val="00C965CC"/>
    <w:rsid w:val="00C96661"/>
    <w:rsid w:val="00CA0497"/>
    <w:rsid w:val="00CA2D86"/>
    <w:rsid w:val="00CA3C6D"/>
    <w:rsid w:val="00CA4E84"/>
    <w:rsid w:val="00CB00AC"/>
    <w:rsid w:val="00CC524C"/>
    <w:rsid w:val="00CC718D"/>
    <w:rsid w:val="00CD1708"/>
    <w:rsid w:val="00CD6916"/>
    <w:rsid w:val="00CE27E5"/>
    <w:rsid w:val="00CE4152"/>
    <w:rsid w:val="00CE5082"/>
    <w:rsid w:val="00CE68A8"/>
    <w:rsid w:val="00CF1606"/>
    <w:rsid w:val="00CF4734"/>
    <w:rsid w:val="00CF597B"/>
    <w:rsid w:val="00CF7E2F"/>
    <w:rsid w:val="00D0019E"/>
    <w:rsid w:val="00D03301"/>
    <w:rsid w:val="00D045CA"/>
    <w:rsid w:val="00D051F9"/>
    <w:rsid w:val="00D05DB5"/>
    <w:rsid w:val="00D06216"/>
    <w:rsid w:val="00D11707"/>
    <w:rsid w:val="00D16C56"/>
    <w:rsid w:val="00D23178"/>
    <w:rsid w:val="00D2534F"/>
    <w:rsid w:val="00D257ED"/>
    <w:rsid w:val="00D265E0"/>
    <w:rsid w:val="00D322EE"/>
    <w:rsid w:val="00D33EBA"/>
    <w:rsid w:val="00D3614E"/>
    <w:rsid w:val="00D41527"/>
    <w:rsid w:val="00D46F6C"/>
    <w:rsid w:val="00D55D95"/>
    <w:rsid w:val="00D56FB8"/>
    <w:rsid w:val="00D63E94"/>
    <w:rsid w:val="00D65594"/>
    <w:rsid w:val="00D67847"/>
    <w:rsid w:val="00D7030F"/>
    <w:rsid w:val="00D70D68"/>
    <w:rsid w:val="00D728BE"/>
    <w:rsid w:val="00D76561"/>
    <w:rsid w:val="00D91DE9"/>
    <w:rsid w:val="00D92635"/>
    <w:rsid w:val="00D95424"/>
    <w:rsid w:val="00D97AD2"/>
    <w:rsid w:val="00DA68AB"/>
    <w:rsid w:val="00DB1825"/>
    <w:rsid w:val="00DB5C48"/>
    <w:rsid w:val="00DC018E"/>
    <w:rsid w:val="00DD0E79"/>
    <w:rsid w:val="00DD3052"/>
    <w:rsid w:val="00DD3452"/>
    <w:rsid w:val="00DD6CB3"/>
    <w:rsid w:val="00DE0C34"/>
    <w:rsid w:val="00DE2333"/>
    <w:rsid w:val="00DE3DF6"/>
    <w:rsid w:val="00DE6BFE"/>
    <w:rsid w:val="00DF3EDA"/>
    <w:rsid w:val="00E10285"/>
    <w:rsid w:val="00E158D0"/>
    <w:rsid w:val="00E16058"/>
    <w:rsid w:val="00E170E1"/>
    <w:rsid w:val="00E2003E"/>
    <w:rsid w:val="00E248C6"/>
    <w:rsid w:val="00E26988"/>
    <w:rsid w:val="00E3301A"/>
    <w:rsid w:val="00E448B6"/>
    <w:rsid w:val="00E46E66"/>
    <w:rsid w:val="00E51F6C"/>
    <w:rsid w:val="00E54C56"/>
    <w:rsid w:val="00E578DA"/>
    <w:rsid w:val="00E60916"/>
    <w:rsid w:val="00E64816"/>
    <w:rsid w:val="00E66EFB"/>
    <w:rsid w:val="00E671A1"/>
    <w:rsid w:val="00E770AD"/>
    <w:rsid w:val="00E80C8E"/>
    <w:rsid w:val="00E8383E"/>
    <w:rsid w:val="00E8706D"/>
    <w:rsid w:val="00E91BD1"/>
    <w:rsid w:val="00E934E4"/>
    <w:rsid w:val="00E95D4E"/>
    <w:rsid w:val="00EA1A53"/>
    <w:rsid w:val="00EA622A"/>
    <w:rsid w:val="00EB04A7"/>
    <w:rsid w:val="00EB144F"/>
    <w:rsid w:val="00EB1F13"/>
    <w:rsid w:val="00EB5397"/>
    <w:rsid w:val="00EC2707"/>
    <w:rsid w:val="00ED17F1"/>
    <w:rsid w:val="00ED4AC3"/>
    <w:rsid w:val="00ED5073"/>
    <w:rsid w:val="00ED6FA6"/>
    <w:rsid w:val="00EE6B24"/>
    <w:rsid w:val="00EE74C5"/>
    <w:rsid w:val="00F0105B"/>
    <w:rsid w:val="00F11D0C"/>
    <w:rsid w:val="00F13626"/>
    <w:rsid w:val="00F1450C"/>
    <w:rsid w:val="00F147E8"/>
    <w:rsid w:val="00F14B0B"/>
    <w:rsid w:val="00F21257"/>
    <w:rsid w:val="00F227B9"/>
    <w:rsid w:val="00F233CA"/>
    <w:rsid w:val="00F2557A"/>
    <w:rsid w:val="00F27285"/>
    <w:rsid w:val="00F30572"/>
    <w:rsid w:val="00F319CF"/>
    <w:rsid w:val="00F32404"/>
    <w:rsid w:val="00F33A28"/>
    <w:rsid w:val="00F35274"/>
    <w:rsid w:val="00F36E6E"/>
    <w:rsid w:val="00F41975"/>
    <w:rsid w:val="00F4381F"/>
    <w:rsid w:val="00F51C04"/>
    <w:rsid w:val="00F5640B"/>
    <w:rsid w:val="00F57946"/>
    <w:rsid w:val="00F6226E"/>
    <w:rsid w:val="00F62A83"/>
    <w:rsid w:val="00F66095"/>
    <w:rsid w:val="00F71E8F"/>
    <w:rsid w:val="00F77250"/>
    <w:rsid w:val="00F83E09"/>
    <w:rsid w:val="00F946AC"/>
    <w:rsid w:val="00F94F74"/>
    <w:rsid w:val="00F9633D"/>
    <w:rsid w:val="00FA004B"/>
    <w:rsid w:val="00FA020B"/>
    <w:rsid w:val="00FA2613"/>
    <w:rsid w:val="00FA75CE"/>
    <w:rsid w:val="00FA7E58"/>
    <w:rsid w:val="00FB417E"/>
    <w:rsid w:val="00FB4937"/>
    <w:rsid w:val="00FC5013"/>
    <w:rsid w:val="00FC5746"/>
    <w:rsid w:val="00FD045E"/>
    <w:rsid w:val="00FD0CD8"/>
    <w:rsid w:val="00FD0D89"/>
    <w:rsid w:val="00FD44E2"/>
    <w:rsid w:val="00FD5B0B"/>
    <w:rsid w:val="00FE030F"/>
    <w:rsid w:val="00FE0502"/>
    <w:rsid w:val="00FE09AD"/>
    <w:rsid w:val="00FE190D"/>
    <w:rsid w:val="00FF0CF1"/>
    <w:rsid w:val="00FF21C3"/>
    <w:rsid w:val="00FF2FF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627718C1.dotm</Template>
  <TotalTime>88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 Philip</dc:creator>
  <cp:lastModifiedBy>WALKER Tracey</cp:lastModifiedBy>
  <cp:revision>25</cp:revision>
  <cp:lastPrinted>2017-05-22T02:21:00Z</cp:lastPrinted>
  <dcterms:created xsi:type="dcterms:W3CDTF">2016-11-20T07:55:00Z</dcterms:created>
  <dcterms:modified xsi:type="dcterms:W3CDTF">2017-05-22T08:09:00Z</dcterms:modified>
</cp:coreProperties>
</file>